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1" w:rsidRDefault="00770731" w:rsidP="001B1447">
      <w:pPr>
        <w:spacing w:after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103B5">
        <w:t>Załącznik do Zarządzenia</w:t>
      </w:r>
      <w:r>
        <w:t xml:space="preserve"> Nr 102/11 </w:t>
      </w:r>
    </w:p>
    <w:p w:rsidR="00770731" w:rsidRDefault="00770731" w:rsidP="001B14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Burmistrza Gminy Dukla z dnia </w:t>
      </w:r>
    </w:p>
    <w:p w:rsidR="00770731" w:rsidRDefault="00770731" w:rsidP="001B14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września 2011 r.</w:t>
      </w:r>
      <w:r>
        <w:tab/>
      </w:r>
      <w:r>
        <w:tab/>
      </w:r>
    </w:p>
    <w:p w:rsidR="00770731" w:rsidRDefault="00770731" w:rsidP="001B14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731" w:rsidRDefault="00770731" w:rsidP="00396326">
      <w:pPr>
        <w:spacing w:after="0"/>
      </w:pPr>
      <w:r>
        <w:t xml:space="preserve">Wykaz miejsc  </w:t>
      </w:r>
      <w:r w:rsidRPr="00086A6F">
        <w:t xml:space="preserve">przeznaczonych na bezpłatne umieszczanie urzędowych obwieszczeń wyborczych </w:t>
      </w:r>
      <w:bookmarkStart w:id="0" w:name="_GoBack"/>
      <w:bookmarkEnd w:id="0"/>
    </w:p>
    <w:p w:rsidR="00770731" w:rsidRPr="00086A6F" w:rsidRDefault="00770731" w:rsidP="00EC5777">
      <w:r w:rsidRPr="00086A6F">
        <w:t>i plakatów</w:t>
      </w:r>
      <w:r>
        <w:t xml:space="preserve"> wszystkich komitetów </w:t>
      </w:r>
      <w:r w:rsidRPr="00086A6F">
        <w:t>w</w:t>
      </w:r>
      <w:r>
        <w:t>yborczych na terenie Gminy Dukla.</w:t>
      </w:r>
    </w:p>
    <w:p w:rsidR="00770731" w:rsidRPr="002100A0" w:rsidRDefault="00770731" w:rsidP="00210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Dukla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 xml:space="preserve">na przystanku komunikacyjnym, w Rynku , przy      </w:t>
      </w:r>
    </w:p>
    <w:p w:rsidR="00770731" w:rsidRPr="002100A0" w:rsidRDefault="00770731" w:rsidP="00773C5A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</w:t>
      </w:r>
      <w:r w:rsidRPr="002100A0">
        <w:rPr>
          <w:sz w:val="24"/>
          <w:szCs w:val="24"/>
        </w:rPr>
        <w:t xml:space="preserve"> moście na rzece Dukiełce i na skrzyżowaniu ul.  </w:t>
      </w:r>
    </w:p>
    <w:p w:rsidR="00770731" w:rsidRPr="002100A0" w:rsidRDefault="00770731" w:rsidP="00773C5A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</w:t>
      </w:r>
      <w:r w:rsidRPr="002100A0">
        <w:rPr>
          <w:sz w:val="24"/>
          <w:szCs w:val="24"/>
        </w:rPr>
        <w:t xml:space="preserve">    Trakt  Węgierski i ul. Żwirki i Wigury</w:t>
      </w:r>
    </w:p>
    <w:p w:rsidR="00770731" w:rsidRPr="002100A0" w:rsidRDefault="00770731" w:rsidP="00C47B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Barwinek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w domu ludowym</w:t>
      </w:r>
    </w:p>
    <w:p w:rsidR="00770731" w:rsidRPr="002100A0" w:rsidRDefault="00770731" w:rsidP="00C47B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Cergowa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k/domu ludowego i na Zakluczynie</w:t>
      </w:r>
    </w:p>
    <w:p w:rsidR="00770731" w:rsidRPr="002100A0" w:rsidRDefault="00770731" w:rsidP="00C47B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Chyrowa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 xml:space="preserve">na przystanku </w:t>
      </w:r>
      <w:r>
        <w:rPr>
          <w:sz w:val="24"/>
          <w:szCs w:val="24"/>
        </w:rPr>
        <w:t>komunikacyjnym</w:t>
      </w:r>
    </w:p>
    <w:p w:rsidR="00770731" w:rsidRPr="002100A0" w:rsidRDefault="00770731" w:rsidP="00C47B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Głojsce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 xml:space="preserve">na przystanku </w:t>
      </w:r>
      <w:r>
        <w:rPr>
          <w:sz w:val="24"/>
          <w:szCs w:val="24"/>
        </w:rPr>
        <w:t>komunikacyjnym</w:t>
      </w:r>
      <w:r w:rsidRPr="002100A0">
        <w:rPr>
          <w:sz w:val="24"/>
          <w:szCs w:val="24"/>
        </w:rPr>
        <w:t xml:space="preserve"> i przy sklepie na </w:t>
      </w:r>
    </w:p>
    <w:p w:rsidR="00770731" w:rsidRPr="002100A0" w:rsidRDefault="00770731" w:rsidP="00303F00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</w:t>
      </w:r>
      <w:r w:rsidRPr="002100A0">
        <w:rPr>
          <w:sz w:val="24"/>
          <w:szCs w:val="24"/>
        </w:rPr>
        <w:t>ul. Dukielskiej</w:t>
      </w:r>
    </w:p>
    <w:p w:rsidR="00770731" w:rsidRPr="002100A0" w:rsidRDefault="00770731" w:rsidP="0030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Iwla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k/domu ludowego i na skrzyżowaniu k/kościoła</w:t>
      </w:r>
    </w:p>
    <w:p w:rsidR="00770731" w:rsidRPr="002100A0" w:rsidRDefault="00770731" w:rsidP="0030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Jasionka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 xml:space="preserve">k/domu ludowego i na przystanku </w:t>
      </w:r>
      <w:r>
        <w:rPr>
          <w:sz w:val="24"/>
          <w:szCs w:val="24"/>
        </w:rPr>
        <w:t>komunikacyjnym</w:t>
      </w:r>
    </w:p>
    <w:p w:rsidR="00770731" w:rsidRPr="002100A0" w:rsidRDefault="00770731" w:rsidP="002F4C6F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</w:t>
      </w:r>
      <w:r w:rsidRPr="002100A0">
        <w:rPr>
          <w:sz w:val="24"/>
          <w:szCs w:val="24"/>
        </w:rPr>
        <w:t>tzw.”rondo”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Lipowica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na przystankach autobusowych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Łęki Dukielskie</w:t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naprzeciw budynku szkolnego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Mszana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k/kościoła i w byłym Igloopolu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Nadole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100A0">
        <w:rPr>
          <w:sz w:val="24"/>
          <w:szCs w:val="24"/>
        </w:rPr>
        <w:t>-</w:t>
      </w:r>
      <w:r w:rsidRPr="002100A0">
        <w:rPr>
          <w:sz w:val="24"/>
          <w:szCs w:val="24"/>
        </w:rPr>
        <w:tab/>
        <w:t>k/domu ludowego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Nowa Wieś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k/mostu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Olchowiec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k/domu ludowego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Równe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-            </w:t>
      </w:r>
      <w:r w:rsidRPr="002100A0">
        <w:rPr>
          <w:sz w:val="24"/>
          <w:szCs w:val="24"/>
        </w:rPr>
        <w:t>k/apteki i k/kościoła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Teodorówka</w:t>
      </w:r>
      <w:r w:rsidRPr="002100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100A0">
        <w:rPr>
          <w:sz w:val="24"/>
          <w:szCs w:val="24"/>
        </w:rPr>
        <w:t>-</w:t>
      </w:r>
      <w:r w:rsidRPr="002100A0">
        <w:rPr>
          <w:sz w:val="24"/>
          <w:szCs w:val="24"/>
        </w:rPr>
        <w:tab/>
        <w:t xml:space="preserve">k/byłego sklepu GS i na przystankach   </w:t>
      </w:r>
    </w:p>
    <w:p w:rsidR="00770731" w:rsidRPr="002100A0" w:rsidRDefault="00770731" w:rsidP="00773C5A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2100A0">
        <w:rPr>
          <w:sz w:val="24"/>
          <w:szCs w:val="24"/>
        </w:rPr>
        <w:t xml:space="preserve"> komunikacyjnych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Trzciana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k/domu ludowego</w:t>
      </w:r>
    </w:p>
    <w:p w:rsidR="00770731" w:rsidRPr="002100A0" w:rsidRDefault="00770731" w:rsidP="002F4C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Tylawa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100A0">
        <w:rPr>
          <w:sz w:val="24"/>
          <w:szCs w:val="24"/>
        </w:rPr>
        <w:t>-</w:t>
      </w:r>
      <w:r w:rsidRPr="002100A0">
        <w:rPr>
          <w:sz w:val="24"/>
          <w:szCs w:val="24"/>
        </w:rPr>
        <w:tab/>
        <w:t xml:space="preserve">na przystanku komunikacyjnym i na  </w:t>
      </w:r>
    </w:p>
    <w:p w:rsidR="00770731" w:rsidRPr="002100A0" w:rsidRDefault="00770731" w:rsidP="00773C5A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</w:t>
      </w:r>
      <w:r w:rsidRPr="002100A0">
        <w:rPr>
          <w:sz w:val="24"/>
          <w:szCs w:val="24"/>
        </w:rPr>
        <w:t>skrzyżowaniu do  kościoła</w:t>
      </w:r>
    </w:p>
    <w:p w:rsidR="00770731" w:rsidRPr="002100A0" w:rsidRDefault="00770731" w:rsidP="00A94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Wietrzno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 xml:space="preserve">k/domu ludowego i na skrzyżowaniu drogi   </w:t>
      </w:r>
    </w:p>
    <w:p w:rsidR="00770731" w:rsidRPr="002100A0" w:rsidRDefault="00770731" w:rsidP="00A94A17">
      <w:pPr>
        <w:pStyle w:val="ListParagraph"/>
        <w:rPr>
          <w:sz w:val="24"/>
          <w:szCs w:val="24"/>
        </w:rPr>
      </w:pPr>
      <w:r w:rsidRPr="002100A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</w:t>
      </w:r>
      <w:r w:rsidRPr="002100A0">
        <w:rPr>
          <w:sz w:val="24"/>
          <w:szCs w:val="24"/>
        </w:rPr>
        <w:t xml:space="preserve"> Dukla-Zręcin</w:t>
      </w:r>
    </w:p>
    <w:p w:rsidR="00770731" w:rsidRPr="002100A0" w:rsidRDefault="00770731" w:rsidP="00A94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 xml:space="preserve">Zawadka Rymanowska-  </w:t>
      </w:r>
      <w:r>
        <w:rPr>
          <w:sz w:val="24"/>
          <w:szCs w:val="24"/>
        </w:rPr>
        <w:t xml:space="preserve">        </w:t>
      </w:r>
      <w:r w:rsidRPr="002100A0">
        <w:rPr>
          <w:sz w:val="24"/>
          <w:szCs w:val="24"/>
        </w:rPr>
        <w:t>k/domu ludowego</w:t>
      </w:r>
    </w:p>
    <w:p w:rsidR="00770731" w:rsidRPr="002100A0" w:rsidRDefault="00770731" w:rsidP="00A94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Zboiska</w:t>
      </w:r>
      <w:r w:rsidRPr="002100A0">
        <w:rPr>
          <w:sz w:val="24"/>
          <w:szCs w:val="24"/>
        </w:rPr>
        <w:tab/>
      </w:r>
      <w:r w:rsidRPr="002100A0">
        <w:rPr>
          <w:sz w:val="24"/>
          <w:szCs w:val="24"/>
        </w:rPr>
        <w:tab/>
        <w:t>-</w:t>
      </w:r>
      <w:r w:rsidRPr="002100A0">
        <w:rPr>
          <w:sz w:val="24"/>
          <w:szCs w:val="24"/>
        </w:rPr>
        <w:tab/>
        <w:t>k/domu ludowego</w:t>
      </w:r>
    </w:p>
    <w:p w:rsidR="00770731" w:rsidRPr="002100A0" w:rsidRDefault="00770731" w:rsidP="00A94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0A0">
        <w:rPr>
          <w:sz w:val="24"/>
          <w:szCs w:val="24"/>
        </w:rPr>
        <w:t>Zyndranowa</w:t>
      </w:r>
      <w:r w:rsidRPr="002100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100A0">
        <w:rPr>
          <w:sz w:val="24"/>
          <w:szCs w:val="24"/>
        </w:rPr>
        <w:t xml:space="preserve">-         </w:t>
      </w:r>
      <w:r>
        <w:rPr>
          <w:sz w:val="24"/>
          <w:szCs w:val="24"/>
        </w:rPr>
        <w:t xml:space="preserve"> </w:t>
      </w:r>
      <w:r w:rsidRPr="002100A0">
        <w:rPr>
          <w:sz w:val="24"/>
          <w:szCs w:val="24"/>
        </w:rPr>
        <w:t xml:space="preserve"> k/domu ludowego</w:t>
      </w:r>
    </w:p>
    <w:p w:rsidR="00770731" w:rsidRDefault="00770731" w:rsidP="00C76E4F">
      <w:pPr>
        <w:pStyle w:val="NoSpacing"/>
        <w:ind w:left="360"/>
      </w:pPr>
    </w:p>
    <w:p w:rsidR="00770731" w:rsidRDefault="00770731" w:rsidP="004325DB">
      <w:pPr>
        <w:pStyle w:val="ListParagraph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Burmistrz </w:t>
      </w:r>
    </w:p>
    <w:p w:rsidR="00770731" w:rsidRPr="004325DB" w:rsidRDefault="00770731" w:rsidP="00432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4325DB">
        <w:rPr>
          <w:sz w:val="24"/>
          <w:szCs w:val="24"/>
        </w:rPr>
        <w:t xml:space="preserve"> Marek Górak</w:t>
      </w:r>
    </w:p>
    <w:p w:rsidR="00770731" w:rsidRDefault="00770731" w:rsidP="00137421">
      <w:pPr>
        <w:pStyle w:val="ListParagraph"/>
        <w:ind w:left="4248"/>
        <w:rPr>
          <w:sz w:val="24"/>
          <w:szCs w:val="24"/>
        </w:rPr>
      </w:pPr>
    </w:p>
    <w:p w:rsidR="00770731" w:rsidRPr="00C76E4F" w:rsidRDefault="00770731" w:rsidP="00137421">
      <w:pPr>
        <w:pStyle w:val="ListParagraph"/>
        <w:ind w:left="4248"/>
        <w:rPr>
          <w:sz w:val="24"/>
          <w:szCs w:val="24"/>
        </w:rPr>
      </w:pPr>
    </w:p>
    <w:p w:rsidR="00770731" w:rsidRDefault="00770731" w:rsidP="00C76E4F">
      <w:pPr>
        <w:pStyle w:val="NoSpacing"/>
      </w:pPr>
    </w:p>
    <w:p w:rsidR="00770731" w:rsidRPr="00C76E4F" w:rsidRDefault="00770731" w:rsidP="00C76E4F">
      <w:pPr>
        <w:pStyle w:val="ListParagraph"/>
        <w:ind w:left="4248"/>
        <w:rPr>
          <w:sz w:val="24"/>
          <w:szCs w:val="24"/>
        </w:rPr>
      </w:pPr>
    </w:p>
    <w:sectPr w:rsidR="00770731" w:rsidRPr="00C76E4F" w:rsidSect="001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18CC"/>
    <w:multiLevelType w:val="hybridMultilevel"/>
    <w:tmpl w:val="4DB8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4F"/>
    <w:rsid w:val="00047E10"/>
    <w:rsid w:val="00047EC2"/>
    <w:rsid w:val="00086A6F"/>
    <w:rsid w:val="000A1F7E"/>
    <w:rsid w:val="000B7851"/>
    <w:rsid w:val="000F7877"/>
    <w:rsid w:val="00101EAA"/>
    <w:rsid w:val="001312A7"/>
    <w:rsid w:val="00137421"/>
    <w:rsid w:val="00146846"/>
    <w:rsid w:val="001833DB"/>
    <w:rsid w:val="00196DFE"/>
    <w:rsid w:val="001B1447"/>
    <w:rsid w:val="001B431B"/>
    <w:rsid w:val="001B74E0"/>
    <w:rsid w:val="001D65EC"/>
    <w:rsid w:val="001E048C"/>
    <w:rsid w:val="002100A0"/>
    <w:rsid w:val="002103B5"/>
    <w:rsid w:val="002157A1"/>
    <w:rsid w:val="002309CB"/>
    <w:rsid w:val="00260D91"/>
    <w:rsid w:val="002755A8"/>
    <w:rsid w:val="00291BBF"/>
    <w:rsid w:val="002B1B2C"/>
    <w:rsid w:val="002F21BF"/>
    <w:rsid w:val="002F4C6F"/>
    <w:rsid w:val="00303F00"/>
    <w:rsid w:val="00320BFF"/>
    <w:rsid w:val="003476B5"/>
    <w:rsid w:val="00360F32"/>
    <w:rsid w:val="00371290"/>
    <w:rsid w:val="00371AAA"/>
    <w:rsid w:val="00375D5E"/>
    <w:rsid w:val="00396326"/>
    <w:rsid w:val="003E17B9"/>
    <w:rsid w:val="003F68AB"/>
    <w:rsid w:val="0040402F"/>
    <w:rsid w:val="004325DB"/>
    <w:rsid w:val="004364BE"/>
    <w:rsid w:val="00473626"/>
    <w:rsid w:val="00482221"/>
    <w:rsid w:val="004846C1"/>
    <w:rsid w:val="004A52DA"/>
    <w:rsid w:val="004B0147"/>
    <w:rsid w:val="004C62FE"/>
    <w:rsid w:val="004D6BF3"/>
    <w:rsid w:val="004E1718"/>
    <w:rsid w:val="004E2B85"/>
    <w:rsid w:val="004E4FC0"/>
    <w:rsid w:val="00541D58"/>
    <w:rsid w:val="0056304F"/>
    <w:rsid w:val="00564644"/>
    <w:rsid w:val="00571D23"/>
    <w:rsid w:val="00577860"/>
    <w:rsid w:val="00586380"/>
    <w:rsid w:val="00594164"/>
    <w:rsid w:val="005B55B3"/>
    <w:rsid w:val="005D40BF"/>
    <w:rsid w:val="005D523C"/>
    <w:rsid w:val="005D71F7"/>
    <w:rsid w:val="0064156B"/>
    <w:rsid w:val="00652DC3"/>
    <w:rsid w:val="00676B73"/>
    <w:rsid w:val="006829DD"/>
    <w:rsid w:val="006973A3"/>
    <w:rsid w:val="006A0770"/>
    <w:rsid w:val="006B67FF"/>
    <w:rsid w:val="006C0A08"/>
    <w:rsid w:val="006C146C"/>
    <w:rsid w:val="006F0788"/>
    <w:rsid w:val="007533C2"/>
    <w:rsid w:val="00754436"/>
    <w:rsid w:val="00770731"/>
    <w:rsid w:val="0077084C"/>
    <w:rsid w:val="00773C5A"/>
    <w:rsid w:val="007749A0"/>
    <w:rsid w:val="00787B4F"/>
    <w:rsid w:val="007A35B7"/>
    <w:rsid w:val="007B16D4"/>
    <w:rsid w:val="007E0E7A"/>
    <w:rsid w:val="007E2700"/>
    <w:rsid w:val="007E2B2F"/>
    <w:rsid w:val="00876D8A"/>
    <w:rsid w:val="008A1DB7"/>
    <w:rsid w:val="008C1B8B"/>
    <w:rsid w:val="008C38A5"/>
    <w:rsid w:val="008E76F9"/>
    <w:rsid w:val="0093657F"/>
    <w:rsid w:val="009526F8"/>
    <w:rsid w:val="0095551C"/>
    <w:rsid w:val="00965B86"/>
    <w:rsid w:val="00994036"/>
    <w:rsid w:val="009C548E"/>
    <w:rsid w:val="00A05B46"/>
    <w:rsid w:val="00A31259"/>
    <w:rsid w:val="00A82C2D"/>
    <w:rsid w:val="00A86147"/>
    <w:rsid w:val="00A94A17"/>
    <w:rsid w:val="00AC21EB"/>
    <w:rsid w:val="00AC348D"/>
    <w:rsid w:val="00B305E8"/>
    <w:rsid w:val="00B36366"/>
    <w:rsid w:val="00B42B83"/>
    <w:rsid w:val="00B57B4F"/>
    <w:rsid w:val="00BA0EB0"/>
    <w:rsid w:val="00BF5E80"/>
    <w:rsid w:val="00C2456C"/>
    <w:rsid w:val="00C33692"/>
    <w:rsid w:val="00C47B2E"/>
    <w:rsid w:val="00C50D36"/>
    <w:rsid w:val="00C55109"/>
    <w:rsid w:val="00C76E4F"/>
    <w:rsid w:val="00C77F74"/>
    <w:rsid w:val="00C82B86"/>
    <w:rsid w:val="00CA5EF6"/>
    <w:rsid w:val="00CE437E"/>
    <w:rsid w:val="00CF3DDD"/>
    <w:rsid w:val="00CF5F2C"/>
    <w:rsid w:val="00D14D96"/>
    <w:rsid w:val="00D66E92"/>
    <w:rsid w:val="00D8531C"/>
    <w:rsid w:val="00D9547F"/>
    <w:rsid w:val="00DA032D"/>
    <w:rsid w:val="00DD1184"/>
    <w:rsid w:val="00DD19F8"/>
    <w:rsid w:val="00E14B0D"/>
    <w:rsid w:val="00E20784"/>
    <w:rsid w:val="00E35E8C"/>
    <w:rsid w:val="00E50488"/>
    <w:rsid w:val="00E6508A"/>
    <w:rsid w:val="00E7292E"/>
    <w:rsid w:val="00E92828"/>
    <w:rsid w:val="00EC3EBC"/>
    <w:rsid w:val="00EC5777"/>
    <w:rsid w:val="00ED2178"/>
    <w:rsid w:val="00ED6BA6"/>
    <w:rsid w:val="00F01266"/>
    <w:rsid w:val="00F0450C"/>
    <w:rsid w:val="00F20F2C"/>
    <w:rsid w:val="00F34FBD"/>
    <w:rsid w:val="00F35071"/>
    <w:rsid w:val="00FB2F3D"/>
    <w:rsid w:val="00FC6167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B2E"/>
    <w:pPr>
      <w:ind w:left="720"/>
    </w:pPr>
  </w:style>
  <w:style w:type="paragraph" w:styleId="NoSpacing">
    <w:name w:val="No Spacing"/>
    <w:uiPriority w:val="99"/>
    <w:qFormat/>
    <w:rsid w:val="00C76E4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2</Pages>
  <Words>273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x</cp:lastModifiedBy>
  <cp:revision>26</cp:revision>
  <cp:lastPrinted>2011-09-01T05:09:00Z</cp:lastPrinted>
  <dcterms:created xsi:type="dcterms:W3CDTF">2011-08-31T08:43:00Z</dcterms:created>
  <dcterms:modified xsi:type="dcterms:W3CDTF">2011-09-01T07:35:00Z</dcterms:modified>
</cp:coreProperties>
</file>